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AF9D" w14:textId="7984178A" w:rsidR="007C25CB" w:rsidRPr="00BA4196" w:rsidRDefault="007C25CB" w:rsidP="007C25CB">
      <w:pPr>
        <w:rPr>
          <w:rFonts w:ascii="Times New Roman" w:hAnsi="Times New Roman"/>
          <w:sz w:val="24"/>
          <w:szCs w:val="24"/>
        </w:rPr>
      </w:pPr>
    </w:p>
    <w:p w14:paraId="245AD049" w14:textId="37B982FC" w:rsidR="00046200" w:rsidRPr="000B20C2" w:rsidRDefault="000B20C2" w:rsidP="005C598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>NGIA-</w:t>
      </w:r>
      <w:r w:rsidR="00046200" w:rsidRPr="00A35A0E">
        <w:rPr>
          <w:rFonts w:ascii="Arial" w:hAnsi="Arial" w:cs="Arial"/>
          <w:sz w:val="24"/>
          <w:szCs w:val="24"/>
          <w:highlight w:val="yellow"/>
        </w:rPr>
        <w:t>Office Symbol</w:t>
      </w:r>
      <w:r w:rsidR="005C5984" w:rsidRPr="000B20C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94448"/>
          <w:placeholder>
            <w:docPart w:val="DefaultPlaceholder_-1854013437"/>
          </w:placeholder>
          <w:date w:fullDate="2022-09-01T00:00:00Z">
            <w:dateFormat w:val="d MMMM yyyy"/>
            <w:lid w:val="en-US"/>
            <w:storeMappedDataAs w:val="dateTime"/>
            <w:calendar w:val="gregorian"/>
          </w:date>
        </w:sdtPr>
        <w:sdtContent>
          <w:r w:rsidR="004F5B89">
            <w:rPr>
              <w:rFonts w:ascii="Arial" w:hAnsi="Arial" w:cs="Arial"/>
              <w:sz w:val="24"/>
              <w:szCs w:val="24"/>
            </w:rPr>
            <w:t>1 September 2022</w:t>
          </w:r>
        </w:sdtContent>
      </w:sdt>
    </w:p>
    <w:p w14:paraId="4AF5477A" w14:textId="77777777" w:rsidR="00046200" w:rsidRPr="000B20C2" w:rsidRDefault="00046200" w:rsidP="0042300C">
      <w:pPr>
        <w:pStyle w:val="Header"/>
        <w:rPr>
          <w:rFonts w:ascii="Arial" w:hAnsi="Arial" w:cs="Arial"/>
          <w:sz w:val="24"/>
          <w:szCs w:val="24"/>
        </w:rPr>
      </w:pPr>
    </w:p>
    <w:p w14:paraId="3EC3EDAF" w14:textId="77777777" w:rsidR="00046200" w:rsidRPr="000B20C2" w:rsidRDefault="00046200" w:rsidP="0042300C">
      <w:pPr>
        <w:pStyle w:val="Header"/>
        <w:rPr>
          <w:rFonts w:ascii="Arial" w:hAnsi="Arial" w:cs="Arial"/>
          <w:sz w:val="24"/>
          <w:szCs w:val="24"/>
        </w:rPr>
      </w:pPr>
    </w:p>
    <w:p w14:paraId="3A72158E" w14:textId="6B6C3263" w:rsidR="001347D8" w:rsidRPr="000B20C2" w:rsidRDefault="00BA4196" w:rsidP="000170AE">
      <w:pPr>
        <w:pStyle w:val="Header"/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 xml:space="preserve">MEMORANDUM </w:t>
      </w:r>
      <w:r w:rsidR="00AD4164" w:rsidRPr="000B20C2">
        <w:rPr>
          <w:rFonts w:ascii="Arial" w:hAnsi="Arial" w:cs="Arial"/>
          <w:sz w:val="24"/>
          <w:szCs w:val="24"/>
        </w:rPr>
        <w:t xml:space="preserve">FOR </w:t>
      </w:r>
      <w:r w:rsidR="00E24F2F">
        <w:rPr>
          <w:rFonts w:ascii="Arial" w:hAnsi="Arial" w:cs="Arial"/>
          <w:sz w:val="24"/>
          <w:szCs w:val="24"/>
        </w:rPr>
        <w:t>NGIA-PER-ESO</w:t>
      </w:r>
      <w:r w:rsidR="009B6E65">
        <w:rPr>
          <w:rFonts w:ascii="Arial" w:hAnsi="Arial" w:cs="Arial"/>
          <w:sz w:val="24"/>
          <w:szCs w:val="24"/>
        </w:rPr>
        <w:t xml:space="preserve">, </w:t>
      </w:r>
      <w:r w:rsidR="000170AE" w:rsidRPr="000B20C2">
        <w:rPr>
          <w:rFonts w:ascii="Arial" w:hAnsi="Arial" w:cs="Arial"/>
          <w:sz w:val="24"/>
          <w:szCs w:val="24"/>
        </w:rPr>
        <w:t>7105 NW 70</w:t>
      </w:r>
      <w:r w:rsidR="000170AE" w:rsidRPr="000B20C2">
        <w:rPr>
          <w:rFonts w:ascii="Arial" w:hAnsi="Arial" w:cs="Arial"/>
          <w:sz w:val="24"/>
          <w:szCs w:val="24"/>
          <w:vertAlign w:val="superscript"/>
        </w:rPr>
        <w:t>th</w:t>
      </w:r>
      <w:r w:rsidR="000170AE" w:rsidRPr="000B20C2">
        <w:rPr>
          <w:rFonts w:ascii="Arial" w:hAnsi="Arial" w:cs="Arial"/>
          <w:sz w:val="24"/>
          <w:szCs w:val="24"/>
        </w:rPr>
        <w:t xml:space="preserve"> Ave.,</w:t>
      </w:r>
      <w:r w:rsidR="00CE42A1">
        <w:rPr>
          <w:rFonts w:ascii="Arial" w:hAnsi="Arial" w:cs="Arial"/>
          <w:sz w:val="24"/>
          <w:szCs w:val="24"/>
        </w:rPr>
        <w:t xml:space="preserve"> B</w:t>
      </w:r>
      <w:r w:rsidR="0038567B">
        <w:rPr>
          <w:rFonts w:ascii="Arial" w:hAnsi="Arial" w:cs="Arial"/>
          <w:sz w:val="24"/>
          <w:szCs w:val="24"/>
        </w:rPr>
        <w:t>uilding</w:t>
      </w:r>
      <w:r w:rsidR="00CE42A1">
        <w:rPr>
          <w:rFonts w:ascii="Arial" w:hAnsi="Arial" w:cs="Arial"/>
          <w:sz w:val="24"/>
          <w:szCs w:val="24"/>
        </w:rPr>
        <w:t xml:space="preserve"> 3586 Camp Dodge,</w:t>
      </w:r>
      <w:r w:rsidR="000170AE" w:rsidRPr="000B20C2">
        <w:rPr>
          <w:rFonts w:ascii="Arial" w:hAnsi="Arial" w:cs="Arial"/>
          <w:sz w:val="24"/>
          <w:szCs w:val="24"/>
        </w:rPr>
        <w:t xml:space="preserve"> Johnston, IA 50131</w:t>
      </w:r>
      <w:r w:rsidR="00427CB2" w:rsidRPr="000B20C2">
        <w:rPr>
          <w:rFonts w:ascii="Arial" w:hAnsi="Arial" w:cs="Arial"/>
          <w:sz w:val="24"/>
          <w:szCs w:val="24"/>
        </w:rPr>
        <w:t>-1824</w:t>
      </w:r>
    </w:p>
    <w:p w14:paraId="45B1CB1E" w14:textId="77777777" w:rsidR="00BA4196" w:rsidRPr="000B20C2" w:rsidRDefault="00BA4196" w:rsidP="00BA4196">
      <w:pPr>
        <w:rPr>
          <w:rFonts w:ascii="Arial" w:hAnsi="Arial" w:cs="Arial"/>
          <w:sz w:val="24"/>
          <w:szCs w:val="24"/>
        </w:rPr>
      </w:pPr>
    </w:p>
    <w:p w14:paraId="50CA1244" w14:textId="61D57F8A" w:rsidR="00BA4196" w:rsidRPr="000B20C2" w:rsidRDefault="00B24A65" w:rsidP="00B24A65">
      <w:pPr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 xml:space="preserve">SUBJECT: </w:t>
      </w:r>
      <w:r w:rsidR="0044348A" w:rsidRPr="000B20C2">
        <w:rPr>
          <w:rFonts w:ascii="Arial" w:hAnsi="Arial" w:cs="Arial"/>
          <w:sz w:val="24"/>
          <w:szCs w:val="24"/>
        </w:rPr>
        <w:t>Request for Exception t</w:t>
      </w:r>
      <w:r w:rsidR="000170AE" w:rsidRPr="000B20C2">
        <w:rPr>
          <w:rFonts w:ascii="Arial" w:hAnsi="Arial" w:cs="Arial"/>
          <w:sz w:val="24"/>
          <w:szCs w:val="24"/>
        </w:rPr>
        <w:t xml:space="preserve">o Policy </w:t>
      </w:r>
      <w:r w:rsidR="0044348A" w:rsidRPr="000B20C2">
        <w:rPr>
          <w:rFonts w:ascii="Arial" w:hAnsi="Arial" w:cs="Arial"/>
          <w:sz w:val="24"/>
          <w:szCs w:val="24"/>
        </w:rPr>
        <w:t xml:space="preserve">(ETP) </w:t>
      </w:r>
      <w:r w:rsidR="00974D6E">
        <w:rPr>
          <w:rFonts w:ascii="Arial" w:hAnsi="Arial" w:cs="Arial"/>
          <w:sz w:val="24"/>
          <w:szCs w:val="24"/>
        </w:rPr>
        <w:t>for</w:t>
      </w:r>
      <w:r w:rsidR="000170AE" w:rsidRPr="000B20C2">
        <w:rPr>
          <w:rFonts w:ascii="Arial" w:hAnsi="Arial" w:cs="Arial"/>
          <w:sz w:val="24"/>
          <w:szCs w:val="24"/>
        </w:rPr>
        <w:t xml:space="preserve"> </w:t>
      </w:r>
      <w:r w:rsidR="00F7424A" w:rsidRPr="000B20C2">
        <w:rPr>
          <w:rFonts w:ascii="Arial" w:hAnsi="Arial" w:cs="Arial"/>
          <w:sz w:val="24"/>
          <w:szCs w:val="24"/>
        </w:rPr>
        <w:t xml:space="preserve">the </w:t>
      </w:r>
      <w:r w:rsidR="001853D6" w:rsidRPr="000B20C2">
        <w:rPr>
          <w:rFonts w:ascii="Arial" w:hAnsi="Arial" w:cs="Arial"/>
          <w:sz w:val="24"/>
          <w:szCs w:val="24"/>
        </w:rPr>
        <w:t>Iowa National Guard Service Scholarship</w:t>
      </w:r>
    </w:p>
    <w:p w14:paraId="732BA8C5" w14:textId="77777777" w:rsidR="00BA4196" w:rsidRPr="000B20C2" w:rsidRDefault="00BA4196" w:rsidP="00956F2F">
      <w:pPr>
        <w:tabs>
          <w:tab w:val="clear" w:pos="0"/>
          <w:tab w:val="left" w:pos="360"/>
        </w:tabs>
        <w:rPr>
          <w:rFonts w:ascii="Arial" w:hAnsi="Arial" w:cs="Arial"/>
          <w:sz w:val="24"/>
          <w:szCs w:val="24"/>
        </w:rPr>
      </w:pPr>
    </w:p>
    <w:p w14:paraId="6CF6873F" w14:textId="77777777" w:rsidR="0026005F" w:rsidRPr="000B20C2" w:rsidRDefault="0026005F" w:rsidP="00956F2F">
      <w:pPr>
        <w:tabs>
          <w:tab w:val="clear" w:pos="0"/>
          <w:tab w:val="left" w:pos="360"/>
        </w:tabs>
        <w:rPr>
          <w:rFonts w:ascii="Arial" w:hAnsi="Arial" w:cs="Arial"/>
          <w:sz w:val="24"/>
          <w:szCs w:val="24"/>
        </w:rPr>
      </w:pPr>
    </w:p>
    <w:p w14:paraId="48AF7B7D" w14:textId="1DC15383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44348A" w:rsidRPr="000B20C2">
        <w:rPr>
          <w:rFonts w:ascii="Arial" w:hAnsi="Arial" w:cs="Arial"/>
          <w:sz w:val="24"/>
          <w:szCs w:val="24"/>
        </w:rPr>
        <w:t>I</w:t>
      </w:r>
      <w:r w:rsidR="00CE42A1">
        <w:rPr>
          <w:rFonts w:ascii="Arial" w:hAnsi="Arial" w:cs="Arial"/>
          <w:sz w:val="24"/>
          <w:szCs w:val="24"/>
        </w:rPr>
        <w:t xml:space="preserve"> </w:t>
      </w:r>
      <w:r w:rsidR="0044348A" w:rsidRPr="000B20C2">
        <w:rPr>
          <w:rFonts w:ascii="Arial" w:hAnsi="Arial" w:cs="Arial"/>
          <w:sz w:val="24"/>
          <w:szCs w:val="24"/>
        </w:rPr>
        <w:t xml:space="preserve">request an </w:t>
      </w:r>
      <w:r w:rsidR="00A9523B">
        <w:rPr>
          <w:rFonts w:ascii="Arial" w:hAnsi="Arial" w:cs="Arial"/>
          <w:sz w:val="24"/>
          <w:szCs w:val="24"/>
        </w:rPr>
        <w:t>ETP</w:t>
      </w:r>
      <w:r w:rsidR="00F7424A" w:rsidRPr="000B20C2">
        <w:rPr>
          <w:rFonts w:ascii="Arial" w:hAnsi="Arial" w:cs="Arial"/>
          <w:sz w:val="24"/>
          <w:szCs w:val="24"/>
        </w:rPr>
        <w:t xml:space="preserve"> </w:t>
      </w:r>
      <w:r w:rsidR="00CE42A1">
        <w:rPr>
          <w:rFonts w:ascii="Arial" w:hAnsi="Arial" w:cs="Arial"/>
          <w:sz w:val="24"/>
          <w:szCs w:val="24"/>
        </w:rPr>
        <w:t>and see</w:t>
      </w:r>
      <w:r>
        <w:rPr>
          <w:rFonts w:ascii="Arial" w:hAnsi="Arial" w:cs="Arial"/>
          <w:sz w:val="24"/>
          <w:szCs w:val="24"/>
        </w:rPr>
        <w:t>k</w:t>
      </w:r>
      <w:r w:rsidR="00CE42A1">
        <w:rPr>
          <w:rFonts w:ascii="Arial" w:hAnsi="Arial" w:cs="Arial"/>
          <w:sz w:val="24"/>
          <w:szCs w:val="24"/>
        </w:rPr>
        <w:t xml:space="preserve"> approval for </w:t>
      </w:r>
      <w:r w:rsidR="001853D6" w:rsidRPr="000B20C2">
        <w:rPr>
          <w:rFonts w:ascii="Arial" w:hAnsi="Arial" w:cs="Arial"/>
          <w:sz w:val="24"/>
          <w:szCs w:val="24"/>
        </w:rPr>
        <w:t>Iowa National Guard Service Scholarship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 w:rsidR="00A35A0E">
        <w:rPr>
          <w:rFonts w:ascii="Arial" w:hAnsi="Arial" w:cs="Arial"/>
          <w:sz w:val="24"/>
          <w:szCs w:val="24"/>
        </w:rPr>
        <w:t xml:space="preserve">(INGSS) </w:t>
      </w:r>
      <w:r w:rsidR="00CE42A1">
        <w:rPr>
          <w:rFonts w:ascii="Arial" w:hAnsi="Arial" w:cs="Arial"/>
          <w:sz w:val="24"/>
          <w:szCs w:val="24"/>
        </w:rPr>
        <w:t>benefit</w:t>
      </w:r>
      <w:r w:rsidR="0044348A" w:rsidRPr="000B20C2">
        <w:rPr>
          <w:rFonts w:ascii="Arial" w:hAnsi="Arial" w:cs="Arial"/>
          <w:sz w:val="24"/>
          <w:szCs w:val="24"/>
        </w:rPr>
        <w:t xml:space="preserve"> for the </w:t>
      </w:r>
      <w:sdt>
        <w:sdtPr>
          <w:rPr>
            <w:rFonts w:ascii="Arial" w:hAnsi="Arial" w:cs="Arial"/>
            <w:sz w:val="24"/>
            <w:szCs w:val="24"/>
          </w:rPr>
          <w:id w:val="600150075"/>
          <w:placeholder>
            <w:docPart w:val="DefaultPlaceholder_-1854013438"/>
          </w:placeholder>
          <w:dropDownList>
            <w:listItem w:value="Choose an item."/>
            <w:listItem w:displayText="Fall" w:value="Fall"/>
            <w:listItem w:displayText="Spring" w:value="Spring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Fall</w:t>
          </w:r>
        </w:sdtContent>
      </w:sdt>
      <w:r>
        <w:rPr>
          <w:rFonts w:ascii="Arial" w:hAnsi="Arial" w:cs="Arial"/>
          <w:sz w:val="24"/>
          <w:szCs w:val="24"/>
        </w:rPr>
        <w:t xml:space="preserve"> term</w:t>
      </w:r>
      <w:r w:rsidR="0044348A" w:rsidRPr="000B20C2">
        <w:rPr>
          <w:rFonts w:ascii="Arial" w:hAnsi="Arial" w:cs="Arial"/>
          <w:sz w:val="24"/>
          <w:szCs w:val="24"/>
        </w:rPr>
        <w:t xml:space="preserve"> of 20</w:t>
      </w:r>
      <w:r w:rsidR="0044348A" w:rsidRPr="00A12285">
        <w:rPr>
          <w:rFonts w:ascii="Arial" w:hAnsi="Arial" w:cs="Arial"/>
          <w:sz w:val="24"/>
          <w:szCs w:val="24"/>
          <w:highlight w:val="yellow"/>
        </w:rPr>
        <w:t>__</w:t>
      </w:r>
      <w:r w:rsidR="0044348A" w:rsidRPr="000B20C2">
        <w:rPr>
          <w:rFonts w:ascii="Arial" w:hAnsi="Arial" w:cs="Arial"/>
          <w:sz w:val="24"/>
          <w:szCs w:val="24"/>
        </w:rPr>
        <w:t>.</w:t>
      </w:r>
    </w:p>
    <w:p w14:paraId="0F215124" w14:textId="77777777" w:rsidR="0037047E" w:rsidRPr="000B20C2" w:rsidRDefault="0037047E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0C3286AE" w14:textId="17D971F0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7047E" w:rsidRPr="000B20C2">
        <w:rPr>
          <w:rFonts w:ascii="Arial" w:hAnsi="Arial" w:cs="Arial"/>
          <w:sz w:val="24"/>
          <w:szCs w:val="24"/>
        </w:rPr>
        <w:t xml:space="preserve">I am enrolled at </w:t>
      </w:r>
      <w:r w:rsidRPr="00A12285">
        <w:rPr>
          <w:rFonts w:ascii="Arial" w:hAnsi="Arial" w:cs="Arial"/>
          <w:sz w:val="24"/>
          <w:szCs w:val="24"/>
          <w:highlight w:val="yellow"/>
        </w:rPr>
        <w:t>[name of school]</w:t>
      </w:r>
      <w:r w:rsidR="0037047E" w:rsidRPr="000B20C2">
        <w:rPr>
          <w:rFonts w:ascii="Arial" w:hAnsi="Arial" w:cs="Arial"/>
          <w:sz w:val="24"/>
          <w:szCs w:val="24"/>
        </w:rPr>
        <w:t xml:space="preserve">, for </w:t>
      </w:r>
      <w:r w:rsidRPr="00A12285">
        <w:rPr>
          <w:rFonts w:ascii="Arial" w:hAnsi="Arial" w:cs="Arial"/>
          <w:sz w:val="24"/>
          <w:szCs w:val="24"/>
          <w:highlight w:val="yellow"/>
        </w:rPr>
        <w:t>##</w:t>
      </w:r>
      <w:r w:rsidR="0037047E" w:rsidRPr="00A12285">
        <w:rPr>
          <w:rFonts w:ascii="Arial" w:hAnsi="Arial" w:cs="Arial"/>
          <w:sz w:val="24"/>
          <w:szCs w:val="24"/>
          <w:highlight w:val="yellow"/>
        </w:rPr>
        <w:t xml:space="preserve"> credit</w:t>
      </w:r>
      <w:r w:rsidR="0037047E" w:rsidRPr="000B20C2">
        <w:rPr>
          <w:rFonts w:ascii="Arial" w:hAnsi="Arial" w:cs="Arial"/>
          <w:sz w:val="24"/>
          <w:szCs w:val="24"/>
        </w:rPr>
        <w:t xml:space="preserve"> hours.</w:t>
      </w:r>
      <w:r>
        <w:rPr>
          <w:rFonts w:ascii="Arial" w:hAnsi="Arial" w:cs="Arial"/>
          <w:sz w:val="24"/>
          <w:szCs w:val="24"/>
        </w:rPr>
        <w:t xml:space="preserve"> My </w:t>
      </w:r>
      <w:r w:rsidR="00ED5356">
        <w:rPr>
          <w:rFonts w:ascii="Arial" w:hAnsi="Arial" w:cs="Arial"/>
          <w:sz w:val="24"/>
          <w:szCs w:val="24"/>
        </w:rPr>
        <w:t>area of study</w:t>
      </w:r>
      <w:r>
        <w:rPr>
          <w:rFonts w:ascii="Arial" w:hAnsi="Arial" w:cs="Arial"/>
          <w:sz w:val="24"/>
          <w:szCs w:val="24"/>
        </w:rPr>
        <w:t xml:space="preserve"> is for </w:t>
      </w:r>
      <w:r w:rsidRPr="00A12285">
        <w:rPr>
          <w:rFonts w:ascii="Arial" w:hAnsi="Arial" w:cs="Arial"/>
          <w:sz w:val="24"/>
          <w:szCs w:val="24"/>
          <w:highlight w:val="yellow"/>
        </w:rPr>
        <w:t>[area of study]</w:t>
      </w:r>
      <w:r>
        <w:rPr>
          <w:rFonts w:ascii="Arial" w:hAnsi="Arial" w:cs="Arial"/>
          <w:sz w:val="24"/>
          <w:szCs w:val="24"/>
        </w:rPr>
        <w:t>.</w:t>
      </w:r>
    </w:p>
    <w:p w14:paraId="09658852" w14:textId="77777777" w:rsidR="0037047E" w:rsidRPr="000B20C2" w:rsidRDefault="0037047E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172B73BB" w14:textId="3DF0B7AD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7047E" w:rsidRPr="000B20C2">
        <w:rPr>
          <w:rFonts w:ascii="Arial" w:hAnsi="Arial" w:cs="Arial"/>
          <w:sz w:val="24"/>
          <w:szCs w:val="24"/>
        </w:rPr>
        <w:t>My school</w:t>
      </w:r>
      <w:r>
        <w:rPr>
          <w:rFonts w:ascii="Arial" w:hAnsi="Arial" w:cs="Arial"/>
          <w:sz w:val="24"/>
          <w:szCs w:val="24"/>
        </w:rPr>
        <w:t>’</w:t>
      </w:r>
      <w:r w:rsidR="0037047E" w:rsidRPr="000B20C2">
        <w:rPr>
          <w:rFonts w:ascii="Arial" w:hAnsi="Arial" w:cs="Arial"/>
          <w:sz w:val="24"/>
          <w:szCs w:val="24"/>
        </w:rPr>
        <w:t xml:space="preserve">s cost per </w:t>
      </w:r>
      <w:r w:rsidR="0037047E" w:rsidRPr="00A12285">
        <w:rPr>
          <w:rFonts w:ascii="Arial" w:hAnsi="Arial" w:cs="Arial"/>
          <w:sz w:val="24"/>
          <w:szCs w:val="24"/>
          <w:highlight w:val="yellow"/>
        </w:rPr>
        <w:t>credit</w:t>
      </w:r>
      <w:r w:rsidR="0037047E" w:rsidRPr="000B20C2">
        <w:rPr>
          <w:rFonts w:ascii="Arial" w:hAnsi="Arial" w:cs="Arial"/>
          <w:sz w:val="24"/>
          <w:szCs w:val="24"/>
        </w:rPr>
        <w:t xml:space="preserve"> hour for this semester is $</w:t>
      </w:r>
      <w:r w:rsidRPr="00A12285">
        <w:rPr>
          <w:rFonts w:ascii="Arial" w:hAnsi="Arial" w:cs="Arial"/>
          <w:sz w:val="24"/>
          <w:szCs w:val="24"/>
          <w:highlight w:val="yellow"/>
        </w:rPr>
        <w:t>###</w:t>
      </w:r>
      <w:r w:rsidR="0037047E" w:rsidRPr="00A12285">
        <w:rPr>
          <w:rFonts w:ascii="Arial" w:hAnsi="Arial" w:cs="Arial"/>
          <w:sz w:val="24"/>
          <w:szCs w:val="24"/>
        </w:rPr>
        <w:t>.</w:t>
      </w:r>
      <w:r w:rsidR="0037047E" w:rsidRPr="000B20C2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79037A69" w14:textId="77777777" w:rsidR="00FB3E05" w:rsidRPr="000B20C2" w:rsidRDefault="00FB3E0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157C182A" w14:textId="33B49A46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44348A" w:rsidRPr="000B20C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reason(s) I was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 w:rsidR="00780BCB" w:rsidRPr="000B20C2">
        <w:rPr>
          <w:rFonts w:ascii="Arial" w:hAnsi="Arial" w:cs="Arial"/>
          <w:sz w:val="24"/>
          <w:szCs w:val="24"/>
        </w:rPr>
        <w:t>disapprov</w:t>
      </w:r>
      <w:r>
        <w:rPr>
          <w:rFonts w:ascii="Arial" w:hAnsi="Arial" w:cs="Arial"/>
          <w:sz w:val="24"/>
          <w:szCs w:val="24"/>
        </w:rPr>
        <w:t>ed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 w:rsidR="00A35A0E">
        <w:rPr>
          <w:rFonts w:ascii="Arial" w:hAnsi="Arial" w:cs="Arial"/>
          <w:sz w:val="24"/>
          <w:szCs w:val="24"/>
        </w:rPr>
        <w:t>INGSS</w:t>
      </w:r>
      <w:r w:rsidR="00767A01" w:rsidRPr="000B20C2">
        <w:rPr>
          <w:rFonts w:ascii="Arial" w:hAnsi="Arial" w:cs="Arial"/>
          <w:sz w:val="24"/>
          <w:szCs w:val="24"/>
        </w:rPr>
        <w:t xml:space="preserve"> benefit</w:t>
      </w:r>
      <w:r w:rsidR="00A35A0E">
        <w:rPr>
          <w:rFonts w:ascii="Arial" w:hAnsi="Arial" w:cs="Arial"/>
          <w:sz w:val="24"/>
          <w:szCs w:val="24"/>
        </w:rPr>
        <w:t xml:space="preserve"> for my requested term are [</w:t>
      </w:r>
      <w:r w:rsidR="00A35A0E" w:rsidRPr="00A35A0E">
        <w:rPr>
          <w:rFonts w:ascii="Arial" w:hAnsi="Arial" w:cs="Arial"/>
          <w:sz w:val="24"/>
          <w:szCs w:val="24"/>
          <w:highlight w:val="yellow"/>
        </w:rPr>
        <w:t>reasons from disapproval email]</w:t>
      </w:r>
      <w:r w:rsidR="00A35A0E">
        <w:rPr>
          <w:rFonts w:ascii="Arial" w:hAnsi="Arial" w:cs="Arial"/>
          <w:sz w:val="24"/>
          <w:szCs w:val="24"/>
        </w:rPr>
        <w:t xml:space="preserve">. </w:t>
      </w:r>
      <w:r w:rsidR="0038567B">
        <w:rPr>
          <w:rFonts w:ascii="Arial" w:hAnsi="Arial" w:cs="Arial"/>
          <w:sz w:val="24"/>
          <w:szCs w:val="24"/>
        </w:rPr>
        <w:t xml:space="preserve">The circumstances behind my </w:t>
      </w:r>
      <w:r w:rsidR="00974D6E">
        <w:rPr>
          <w:rFonts w:ascii="Arial" w:hAnsi="Arial" w:cs="Arial"/>
          <w:sz w:val="24"/>
          <w:szCs w:val="24"/>
        </w:rPr>
        <w:t>in</w:t>
      </w:r>
      <w:r w:rsidR="0038567B">
        <w:rPr>
          <w:rFonts w:ascii="Arial" w:hAnsi="Arial" w:cs="Arial"/>
          <w:sz w:val="24"/>
          <w:szCs w:val="24"/>
        </w:rPr>
        <w:t xml:space="preserve">eligibility are </w:t>
      </w:r>
      <w:r w:rsidR="0038567B" w:rsidRPr="0038567B">
        <w:rPr>
          <w:rFonts w:ascii="Arial" w:hAnsi="Arial" w:cs="Arial"/>
          <w:sz w:val="24"/>
          <w:szCs w:val="24"/>
          <w:highlight w:val="yellow"/>
        </w:rPr>
        <w:t>[narrative to explain why you were ineligible, and/or why you believe you should rightly be eligible].</w:t>
      </w:r>
    </w:p>
    <w:p w14:paraId="54B7CD36" w14:textId="77777777" w:rsidR="00FB3E05" w:rsidRPr="000B20C2" w:rsidRDefault="00FB3E0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38C3E9AF" w14:textId="6616A53B" w:rsidR="00923354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59548D">
        <w:rPr>
          <w:rFonts w:ascii="Arial" w:hAnsi="Arial" w:cs="Arial"/>
          <w:sz w:val="24"/>
          <w:szCs w:val="24"/>
        </w:rPr>
        <w:t xml:space="preserve">I am making some corrective action or recommendations to avoid this ineligibility in the future. 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 xml:space="preserve">[talk about </w:t>
      </w:r>
      <w:r w:rsidR="00E87712">
        <w:rPr>
          <w:rFonts w:ascii="Arial" w:hAnsi="Arial" w:cs="Arial"/>
          <w:sz w:val="24"/>
          <w:szCs w:val="24"/>
          <w:highlight w:val="yellow"/>
        </w:rPr>
        <w:t>corrective actions you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 xml:space="preserve"> are responsible for, or make recommendations to unit/processes that </w:t>
      </w:r>
      <w:r w:rsidR="00E87712">
        <w:rPr>
          <w:rFonts w:ascii="Arial" w:hAnsi="Arial" w:cs="Arial"/>
          <w:sz w:val="24"/>
          <w:szCs w:val="24"/>
          <w:highlight w:val="yellow"/>
        </w:rPr>
        <w:t>were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 xml:space="preserve"> causative in the disapproval</w:t>
      </w:r>
      <w:r w:rsidR="00974D6E">
        <w:rPr>
          <w:rFonts w:ascii="Arial" w:hAnsi="Arial" w:cs="Arial"/>
          <w:sz w:val="24"/>
          <w:szCs w:val="24"/>
          <w:highlight w:val="yellow"/>
        </w:rPr>
        <w:t>. If not applicable, remove this paragraph.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>]</w:t>
      </w:r>
      <w:r w:rsidR="0059548D">
        <w:rPr>
          <w:rFonts w:ascii="Arial" w:hAnsi="Arial" w:cs="Arial"/>
          <w:sz w:val="24"/>
          <w:szCs w:val="24"/>
        </w:rPr>
        <w:t xml:space="preserve"> </w:t>
      </w:r>
    </w:p>
    <w:p w14:paraId="4E8F8134" w14:textId="725C86E6" w:rsidR="0059548D" w:rsidRDefault="0059548D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62B00BAE" w14:textId="17ACB0F8" w:rsidR="0059548D" w:rsidRPr="000B20C2" w:rsidRDefault="0059548D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I have enclosed any documents I believe are necessary to support my request.</w:t>
      </w:r>
    </w:p>
    <w:p w14:paraId="3239CEF1" w14:textId="77777777" w:rsidR="0044348A" w:rsidRPr="000B20C2" w:rsidRDefault="0044348A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6EC4D3D5" w14:textId="32BE6A87" w:rsidR="009774E7" w:rsidRPr="000B20C2" w:rsidRDefault="004F5B89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548D">
        <w:rPr>
          <w:rFonts w:ascii="Arial" w:hAnsi="Arial" w:cs="Arial"/>
          <w:sz w:val="24"/>
          <w:szCs w:val="24"/>
        </w:rPr>
        <w:t>.</w:t>
      </w:r>
      <w:r w:rsidR="0059548D">
        <w:rPr>
          <w:rFonts w:ascii="Arial" w:hAnsi="Arial" w:cs="Arial"/>
          <w:sz w:val="24"/>
          <w:szCs w:val="24"/>
        </w:rPr>
        <w:tab/>
      </w:r>
      <w:r w:rsidR="0044348A" w:rsidRPr="000B20C2">
        <w:rPr>
          <w:rFonts w:ascii="Arial" w:hAnsi="Arial" w:cs="Arial"/>
          <w:sz w:val="24"/>
          <w:szCs w:val="24"/>
        </w:rPr>
        <w:t xml:space="preserve">Point of contact for this memorandum is 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>[Soldier Info, phone, and email</w:t>
      </w:r>
      <w:r w:rsidR="000E600D">
        <w:rPr>
          <w:rFonts w:ascii="Arial" w:hAnsi="Arial" w:cs="Arial"/>
          <w:sz w:val="24"/>
          <w:szCs w:val="24"/>
          <w:highlight w:val="yellow"/>
        </w:rPr>
        <w:t>]</w:t>
      </w:r>
      <w:r w:rsidR="000E600D">
        <w:rPr>
          <w:rFonts w:ascii="Arial" w:hAnsi="Arial" w:cs="Arial"/>
          <w:sz w:val="24"/>
          <w:szCs w:val="24"/>
        </w:rPr>
        <w:t>.</w:t>
      </w:r>
    </w:p>
    <w:p w14:paraId="0FFF7BE2" w14:textId="77777777" w:rsidR="009774E7" w:rsidRPr="000B20C2" w:rsidRDefault="009774E7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</w:p>
    <w:p w14:paraId="574036FC" w14:textId="77777777" w:rsidR="00427CB2" w:rsidRPr="000B20C2" w:rsidRDefault="00427CB2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</w:p>
    <w:p w14:paraId="558A4FFD" w14:textId="77777777" w:rsidR="009774E7" w:rsidRPr="000B20C2" w:rsidRDefault="009774E7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</w:p>
    <w:p w14:paraId="362B9313" w14:textId="526086FC" w:rsidR="005278E5" w:rsidRPr="000B20C2" w:rsidRDefault="009774E7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</w:p>
    <w:p w14:paraId="40B60489" w14:textId="468D69D0" w:rsidR="00BA4196" w:rsidRPr="000B20C2" w:rsidRDefault="00354762" w:rsidP="0059548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680"/>
        </w:tabs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>Encl</w:t>
      </w:r>
      <w:r w:rsidR="0059548D">
        <w:rPr>
          <w:rFonts w:ascii="Arial" w:hAnsi="Arial" w:cs="Arial"/>
          <w:sz w:val="24"/>
          <w:szCs w:val="24"/>
        </w:rPr>
        <w:t xml:space="preserve"> As </w:t>
      </w:r>
      <w:r w:rsidR="0059548D">
        <w:rPr>
          <w:rFonts w:ascii="Arial" w:hAnsi="Arial" w:cs="Arial"/>
          <w:sz w:val="24"/>
          <w:szCs w:val="24"/>
        </w:rPr>
        <w:tab/>
      </w:r>
      <w:r w:rsidR="00427CB2" w:rsidRPr="000B20C2">
        <w:rPr>
          <w:rFonts w:ascii="Arial" w:hAnsi="Arial" w:cs="Arial"/>
          <w:sz w:val="24"/>
          <w:szCs w:val="24"/>
        </w:rPr>
        <w:t>FIRST MI LAST</w:t>
      </w:r>
    </w:p>
    <w:p w14:paraId="21D8E44C" w14:textId="26CBD2ED" w:rsidR="009774E7" w:rsidRPr="000B20C2" w:rsidRDefault="0059548D" w:rsidP="0059548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7CB2" w:rsidRPr="000B20C2">
        <w:rPr>
          <w:rFonts w:ascii="Arial" w:hAnsi="Arial" w:cs="Arial"/>
          <w:sz w:val="24"/>
          <w:szCs w:val="24"/>
        </w:rPr>
        <w:t>RNK</w:t>
      </w:r>
      <w:r w:rsidR="009774E7" w:rsidRPr="000B20C2">
        <w:rPr>
          <w:rFonts w:ascii="Arial" w:hAnsi="Arial" w:cs="Arial"/>
          <w:sz w:val="24"/>
          <w:szCs w:val="24"/>
        </w:rPr>
        <w:t xml:space="preserve"> </w:t>
      </w:r>
    </w:p>
    <w:p w14:paraId="14A53B69" w14:textId="0F948706" w:rsidR="009774E7" w:rsidRPr="00BA4196" w:rsidRDefault="0059548D" w:rsidP="00B37D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680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Duty Position</w:t>
      </w:r>
      <w:r w:rsidR="00660141">
        <w:rPr>
          <w:rFonts w:ascii="Times New Roman" w:hAnsi="Times New Roman"/>
          <w:sz w:val="24"/>
          <w:szCs w:val="24"/>
        </w:rPr>
        <w:tab/>
      </w:r>
    </w:p>
    <w:sectPr w:rsidR="009774E7" w:rsidRPr="00BA4196" w:rsidSect="0059548D"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BF33" w14:textId="77777777" w:rsidR="00324D22" w:rsidRDefault="00324D22">
      <w:r>
        <w:separator/>
      </w:r>
    </w:p>
  </w:endnote>
  <w:endnote w:type="continuationSeparator" w:id="0">
    <w:p w14:paraId="4B2CDDC8" w14:textId="77777777" w:rsidR="00324D22" w:rsidRDefault="0032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45B3" w14:textId="77777777" w:rsidR="001842F8" w:rsidRDefault="001842F8" w:rsidP="00E404B7">
    <w:pPr>
      <w:pStyle w:val="Footer"/>
      <w:tabs>
        <w:tab w:val="clear" w:pos="4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2201" w14:textId="77777777" w:rsidR="0026005F" w:rsidRDefault="0026005F" w:rsidP="00C00883">
    <w:pPr>
      <w:pStyle w:val="Footer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FB3B" w14:textId="77777777" w:rsidR="00324D22" w:rsidRDefault="00324D22">
      <w:r>
        <w:separator/>
      </w:r>
    </w:p>
  </w:footnote>
  <w:footnote w:type="continuationSeparator" w:id="0">
    <w:p w14:paraId="480D4DAE" w14:textId="77777777" w:rsidR="00324D22" w:rsidRDefault="0032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EC78" w14:textId="55C8C61F" w:rsidR="00430138" w:rsidRPr="005C5984" w:rsidRDefault="005C5984" w:rsidP="005C5984">
    <w:pPr>
      <w:pStyle w:val="Header"/>
      <w:jc w:val="center"/>
      <w:rPr>
        <w:rFonts w:ascii="Arial" w:hAnsi="Arial" w:cs="Arial"/>
      </w:rPr>
    </w:pPr>
    <w:r w:rsidRPr="00A35A0E">
      <w:rPr>
        <w:rFonts w:ascii="Arial" w:hAnsi="Arial" w:cs="Arial"/>
        <w:highlight w:val="yellow"/>
      </w:rPr>
      <w:t>UNIT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072"/>
    <w:multiLevelType w:val="hybridMultilevel"/>
    <w:tmpl w:val="DF961E2A"/>
    <w:lvl w:ilvl="0" w:tplc="62B4F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5AEC8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7403F"/>
    <w:multiLevelType w:val="multilevel"/>
    <w:tmpl w:val="3FFA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B7B22"/>
    <w:multiLevelType w:val="hybridMultilevel"/>
    <w:tmpl w:val="1D1AD496"/>
    <w:lvl w:ilvl="0" w:tplc="158A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26B0"/>
    <w:multiLevelType w:val="hybridMultilevel"/>
    <w:tmpl w:val="EEB2D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C5C16"/>
    <w:multiLevelType w:val="hybridMultilevel"/>
    <w:tmpl w:val="94E6A9B8"/>
    <w:lvl w:ilvl="0" w:tplc="73CA9D2C">
      <w:start w:val="1"/>
      <w:numFmt w:val="lowerLetter"/>
      <w:lvlText w:val="%1."/>
      <w:lvlJc w:val="left"/>
      <w:pPr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D06E8"/>
    <w:multiLevelType w:val="hybridMultilevel"/>
    <w:tmpl w:val="A1C22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011F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D76A5"/>
    <w:multiLevelType w:val="singleLevel"/>
    <w:tmpl w:val="D0445D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1C7230A"/>
    <w:multiLevelType w:val="hybridMultilevel"/>
    <w:tmpl w:val="BCC2CFAA"/>
    <w:lvl w:ilvl="0" w:tplc="120EF348">
      <w:start w:val="3"/>
      <w:numFmt w:val="low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7327"/>
    <w:multiLevelType w:val="hybridMultilevel"/>
    <w:tmpl w:val="53EE3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2D12"/>
    <w:multiLevelType w:val="hybridMultilevel"/>
    <w:tmpl w:val="F3F0D9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16542"/>
    <w:multiLevelType w:val="hybridMultilevel"/>
    <w:tmpl w:val="675A64AE"/>
    <w:lvl w:ilvl="0" w:tplc="3AC85E1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437D2"/>
    <w:multiLevelType w:val="hybridMultilevel"/>
    <w:tmpl w:val="7846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46F1"/>
    <w:multiLevelType w:val="hybridMultilevel"/>
    <w:tmpl w:val="29585D2C"/>
    <w:lvl w:ilvl="0" w:tplc="7EBEB73C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B7152D8"/>
    <w:multiLevelType w:val="hybridMultilevel"/>
    <w:tmpl w:val="ED50C062"/>
    <w:lvl w:ilvl="0" w:tplc="8CBCA0A2">
      <w:start w:val="5"/>
      <w:numFmt w:val="low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44B27"/>
    <w:multiLevelType w:val="hybridMultilevel"/>
    <w:tmpl w:val="87D6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C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5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F91ABB"/>
    <w:multiLevelType w:val="hybridMultilevel"/>
    <w:tmpl w:val="0C2689E6"/>
    <w:lvl w:ilvl="0" w:tplc="2B54B59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8AF57E9"/>
    <w:multiLevelType w:val="hybridMultilevel"/>
    <w:tmpl w:val="8A1A9B5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 w15:restartNumberingAfterBreak="0">
    <w:nsid w:val="3DDE37A6"/>
    <w:multiLevelType w:val="hybridMultilevel"/>
    <w:tmpl w:val="425648F6"/>
    <w:lvl w:ilvl="0" w:tplc="80D4B3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95953"/>
    <w:multiLevelType w:val="hybridMultilevel"/>
    <w:tmpl w:val="C94E6EE6"/>
    <w:lvl w:ilvl="0" w:tplc="0CCEA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14B6F"/>
    <w:multiLevelType w:val="hybridMultilevel"/>
    <w:tmpl w:val="3266CADC"/>
    <w:lvl w:ilvl="0" w:tplc="1696DB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22BE6"/>
    <w:multiLevelType w:val="hybridMultilevel"/>
    <w:tmpl w:val="0A0E0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F3880"/>
    <w:multiLevelType w:val="hybridMultilevel"/>
    <w:tmpl w:val="A600D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209B"/>
    <w:multiLevelType w:val="hybridMultilevel"/>
    <w:tmpl w:val="49628C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34D1F"/>
    <w:multiLevelType w:val="hybridMultilevel"/>
    <w:tmpl w:val="B2701FD2"/>
    <w:lvl w:ilvl="0" w:tplc="CA326F1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C15EF"/>
    <w:multiLevelType w:val="hybridMultilevel"/>
    <w:tmpl w:val="3CAE361A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6" w15:restartNumberingAfterBreak="0">
    <w:nsid w:val="5CEF12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AB42CC"/>
    <w:multiLevelType w:val="hybridMultilevel"/>
    <w:tmpl w:val="C00E5D9E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8" w15:restartNumberingAfterBreak="0">
    <w:nsid w:val="601E347E"/>
    <w:multiLevelType w:val="hybridMultilevel"/>
    <w:tmpl w:val="2E04A41C"/>
    <w:lvl w:ilvl="0" w:tplc="37C030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F8806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491302"/>
    <w:multiLevelType w:val="hybridMultilevel"/>
    <w:tmpl w:val="DFD45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5B6119"/>
    <w:multiLevelType w:val="hybridMultilevel"/>
    <w:tmpl w:val="97B6BF0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7310D"/>
    <w:multiLevelType w:val="hybridMultilevel"/>
    <w:tmpl w:val="E766CFDA"/>
    <w:lvl w:ilvl="0" w:tplc="DA4C2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D4F72"/>
    <w:multiLevelType w:val="hybridMultilevel"/>
    <w:tmpl w:val="07DCF972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3" w15:restartNumberingAfterBreak="0">
    <w:nsid w:val="6FED38F3"/>
    <w:multiLevelType w:val="hybridMultilevel"/>
    <w:tmpl w:val="F71C805A"/>
    <w:lvl w:ilvl="0" w:tplc="6AA22F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5404EE"/>
    <w:multiLevelType w:val="multilevel"/>
    <w:tmpl w:val="3CAE361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5" w15:restartNumberingAfterBreak="0">
    <w:nsid w:val="76C66113"/>
    <w:multiLevelType w:val="hybridMultilevel"/>
    <w:tmpl w:val="828A4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65492"/>
    <w:multiLevelType w:val="hybridMultilevel"/>
    <w:tmpl w:val="4E30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4FD5"/>
    <w:multiLevelType w:val="hybridMultilevel"/>
    <w:tmpl w:val="D0BAE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4279970">
    <w:abstractNumId w:val="37"/>
  </w:num>
  <w:num w:numId="2" w16cid:durableId="150759784">
    <w:abstractNumId w:val="31"/>
  </w:num>
  <w:num w:numId="3" w16cid:durableId="616451909">
    <w:abstractNumId w:val="1"/>
  </w:num>
  <w:num w:numId="4" w16cid:durableId="451634818">
    <w:abstractNumId w:val="18"/>
  </w:num>
  <w:num w:numId="5" w16cid:durableId="367879236">
    <w:abstractNumId w:val="26"/>
    <w:lvlOverride w:ilvl="0">
      <w:startOverride w:val="1"/>
    </w:lvlOverride>
  </w:num>
  <w:num w:numId="6" w16cid:durableId="1986623285">
    <w:abstractNumId w:val="0"/>
  </w:num>
  <w:num w:numId="7" w16cid:durableId="638807397">
    <w:abstractNumId w:val="12"/>
  </w:num>
  <w:num w:numId="8" w16cid:durableId="619187863">
    <w:abstractNumId w:val="33"/>
  </w:num>
  <w:num w:numId="9" w16cid:durableId="859515266">
    <w:abstractNumId w:val="20"/>
  </w:num>
  <w:num w:numId="10" w16cid:durableId="945700197">
    <w:abstractNumId w:val="13"/>
  </w:num>
  <w:num w:numId="11" w16cid:durableId="1687516951">
    <w:abstractNumId w:val="7"/>
  </w:num>
  <w:num w:numId="12" w16cid:durableId="1230727808">
    <w:abstractNumId w:val="28"/>
  </w:num>
  <w:num w:numId="13" w16cid:durableId="858736712">
    <w:abstractNumId w:val="30"/>
  </w:num>
  <w:num w:numId="14" w16cid:durableId="832136925">
    <w:abstractNumId w:val="9"/>
  </w:num>
  <w:num w:numId="15" w16cid:durableId="1993949189">
    <w:abstractNumId w:val="15"/>
  </w:num>
  <w:num w:numId="16" w16cid:durableId="227227834">
    <w:abstractNumId w:val="36"/>
  </w:num>
  <w:num w:numId="17" w16cid:durableId="919798611">
    <w:abstractNumId w:val="14"/>
  </w:num>
  <w:num w:numId="18" w16cid:durableId="2058429601">
    <w:abstractNumId w:val="17"/>
  </w:num>
  <w:num w:numId="19" w16cid:durableId="394672153">
    <w:abstractNumId w:val="25"/>
  </w:num>
  <w:num w:numId="20" w16cid:durableId="505093677">
    <w:abstractNumId w:val="32"/>
  </w:num>
  <w:num w:numId="21" w16cid:durableId="1290555276">
    <w:abstractNumId w:val="34"/>
  </w:num>
  <w:num w:numId="22" w16cid:durableId="578057495">
    <w:abstractNumId w:val="27"/>
  </w:num>
  <w:num w:numId="23" w16cid:durableId="1962878846">
    <w:abstractNumId w:val="5"/>
  </w:num>
  <w:num w:numId="24" w16cid:durableId="1382098164">
    <w:abstractNumId w:val="23"/>
  </w:num>
  <w:num w:numId="25" w16cid:durableId="1365670792">
    <w:abstractNumId w:val="21"/>
  </w:num>
  <w:num w:numId="26" w16cid:durableId="2048992518">
    <w:abstractNumId w:val="29"/>
  </w:num>
  <w:num w:numId="27" w16cid:durableId="1213349932">
    <w:abstractNumId w:val="3"/>
  </w:num>
  <w:num w:numId="28" w16cid:durableId="2062633377">
    <w:abstractNumId w:val="6"/>
    <w:lvlOverride w:ilvl="0">
      <w:startOverride w:val="1"/>
    </w:lvlOverride>
  </w:num>
  <w:num w:numId="29" w16cid:durableId="1393891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5146650">
    <w:abstractNumId w:val="24"/>
  </w:num>
  <w:num w:numId="31" w16cid:durableId="498279118">
    <w:abstractNumId w:val="10"/>
  </w:num>
  <w:num w:numId="32" w16cid:durableId="699404155">
    <w:abstractNumId w:val="16"/>
  </w:num>
  <w:num w:numId="33" w16cid:durableId="1945726592">
    <w:abstractNumId w:val="22"/>
  </w:num>
  <w:num w:numId="34" w16cid:durableId="1174958163">
    <w:abstractNumId w:val="19"/>
  </w:num>
  <w:num w:numId="35" w16cid:durableId="679166053">
    <w:abstractNumId w:val="11"/>
  </w:num>
  <w:num w:numId="36" w16cid:durableId="1315987139">
    <w:abstractNumId w:val="35"/>
  </w:num>
  <w:num w:numId="37" w16cid:durableId="1369643907">
    <w:abstractNumId w:val="8"/>
  </w:num>
  <w:num w:numId="38" w16cid:durableId="62203357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AD"/>
    <w:rsid w:val="00003138"/>
    <w:rsid w:val="00007480"/>
    <w:rsid w:val="0000753C"/>
    <w:rsid w:val="00010737"/>
    <w:rsid w:val="00015F8E"/>
    <w:rsid w:val="000170AE"/>
    <w:rsid w:val="0002086D"/>
    <w:rsid w:val="00042DAE"/>
    <w:rsid w:val="00044084"/>
    <w:rsid w:val="00046200"/>
    <w:rsid w:val="00046C83"/>
    <w:rsid w:val="000562BE"/>
    <w:rsid w:val="00056D48"/>
    <w:rsid w:val="000857BE"/>
    <w:rsid w:val="00097E9A"/>
    <w:rsid w:val="000A4520"/>
    <w:rsid w:val="000A4E99"/>
    <w:rsid w:val="000B20C2"/>
    <w:rsid w:val="000B78A6"/>
    <w:rsid w:val="000C3D3C"/>
    <w:rsid w:val="000C7862"/>
    <w:rsid w:val="000D1EC2"/>
    <w:rsid w:val="000D4D02"/>
    <w:rsid w:val="000E600D"/>
    <w:rsid w:val="000F0E77"/>
    <w:rsid w:val="00115FE3"/>
    <w:rsid w:val="00125E78"/>
    <w:rsid w:val="001347D8"/>
    <w:rsid w:val="0014798D"/>
    <w:rsid w:val="0015596A"/>
    <w:rsid w:val="00166653"/>
    <w:rsid w:val="00180B27"/>
    <w:rsid w:val="001842F8"/>
    <w:rsid w:val="001853D6"/>
    <w:rsid w:val="001923E7"/>
    <w:rsid w:val="001B7C29"/>
    <w:rsid w:val="001D2C34"/>
    <w:rsid w:val="001D36BF"/>
    <w:rsid w:val="001D459C"/>
    <w:rsid w:val="001E1C9A"/>
    <w:rsid w:val="00203DC8"/>
    <w:rsid w:val="00232874"/>
    <w:rsid w:val="00234C71"/>
    <w:rsid w:val="00237E55"/>
    <w:rsid w:val="00254226"/>
    <w:rsid w:val="00254B04"/>
    <w:rsid w:val="0026005F"/>
    <w:rsid w:val="00260306"/>
    <w:rsid w:val="00260D99"/>
    <w:rsid w:val="00267A17"/>
    <w:rsid w:val="002760D1"/>
    <w:rsid w:val="00286164"/>
    <w:rsid w:val="0029070A"/>
    <w:rsid w:val="002A1F82"/>
    <w:rsid w:val="002A20B4"/>
    <w:rsid w:val="002B0923"/>
    <w:rsid w:val="002B1B8D"/>
    <w:rsid w:val="002B2DB1"/>
    <w:rsid w:val="002B47CB"/>
    <w:rsid w:val="002B6D51"/>
    <w:rsid w:val="002D32C4"/>
    <w:rsid w:val="00301240"/>
    <w:rsid w:val="00306D65"/>
    <w:rsid w:val="00313563"/>
    <w:rsid w:val="00316E30"/>
    <w:rsid w:val="00323E63"/>
    <w:rsid w:val="00324D22"/>
    <w:rsid w:val="00331615"/>
    <w:rsid w:val="00350411"/>
    <w:rsid w:val="00353929"/>
    <w:rsid w:val="00354762"/>
    <w:rsid w:val="0036589F"/>
    <w:rsid w:val="0037047E"/>
    <w:rsid w:val="00374386"/>
    <w:rsid w:val="0038567B"/>
    <w:rsid w:val="003A2B01"/>
    <w:rsid w:val="003A568C"/>
    <w:rsid w:val="003B779A"/>
    <w:rsid w:val="003C4974"/>
    <w:rsid w:val="003D4005"/>
    <w:rsid w:val="003E1BB8"/>
    <w:rsid w:val="003E6D60"/>
    <w:rsid w:val="003F4468"/>
    <w:rsid w:val="003F5954"/>
    <w:rsid w:val="00410E23"/>
    <w:rsid w:val="0042300C"/>
    <w:rsid w:val="00427CB2"/>
    <w:rsid w:val="00430138"/>
    <w:rsid w:val="00437AC6"/>
    <w:rsid w:val="0044348A"/>
    <w:rsid w:val="004527D9"/>
    <w:rsid w:val="00461199"/>
    <w:rsid w:val="00465494"/>
    <w:rsid w:val="00475F94"/>
    <w:rsid w:val="00483728"/>
    <w:rsid w:val="00485C21"/>
    <w:rsid w:val="00486969"/>
    <w:rsid w:val="00494C26"/>
    <w:rsid w:val="00495433"/>
    <w:rsid w:val="004A08D3"/>
    <w:rsid w:val="004B7940"/>
    <w:rsid w:val="004C3710"/>
    <w:rsid w:val="004C7EA4"/>
    <w:rsid w:val="004D58E5"/>
    <w:rsid w:val="004E508A"/>
    <w:rsid w:val="004E5C41"/>
    <w:rsid w:val="004F0F55"/>
    <w:rsid w:val="004F5B89"/>
    <w:rsid w:val="005024C9"/>
    <w:rsid w:val="005072CF"/>
    <w:rsid w:val="00523866"/>
    <w:rsid w:val="00525668"/>
    <w:rsid w:val="00526614"/>
    <w:rsid w:val="005278E5"/>
    <w:rsid w:val="00527F87"/>
    <w:rsid w:val="00533488"/>
    <w:rsid w:val="005357A9"/>
    <w:rsid w:val="00556C97"/>
    <w:rsid w:val="0055764E"/>
    <w:rsid w:val="005638D1"/>
    <w:rsid w:val="00567F7E"/>
    <w:rsid w:val="0057307F"/>
    <w:rsid w:val="00574EA6"/>
    <w:rsid w:val="005866FD"/>
    <w:rsid w:val="0059548D"/>
    <w:rsid w:val="00595E68"/>
    <w:rsid w:val="00597653"/>
    <w:rsid w:val="005A2981"/>
    <w:rsid w:val="005A5499"/>
    <w:rsid w:val="005A75AD"/>
    <w:rsid w:val="005C578F"/>
    <w:rsid w:val="005C5984"/>
    <w:rsid w:val="005C5B09"/>
    <w:rsid w:val="005D5068"/>
    <w:rsid w:val="005D72A5"/>
    <w:rsid w:val="005E6BAE"/>
    <w:rsid w:val="006031A8"/>
    <w:rsid w:val="00607C53"/>
    <w:rsid w:val="00640B75"/>
    <w:rsid w:val="00650B0A"/>
    <w:rsid w:val="00660141"/>
    <w:rsid w:val="00662238"/>
    <w:rsid w:val="006654A6"/>
    <w:rsid w:val="00672C30"/>
    <w:rsid w:val="006830A5"/>
    <w:rsid w:val="00690370"/>
    <w:rsid w:val="00692FA3"/>
    <w:rsid w:val="0069500E"/>
    <w:rsid w:val="00695A1C"/>
    <w:rsid w:val="006A27A7"/>
    <w:rsid w:val="006A3C77"/>
    <w:rsid w:val="006A3F80"/>
    <w:rsid w:val="006A41A2"/>
    <w:rsid w:val="006C0D4D"/>
    <w:rsid w:val="006C5826"/>
    <w:rsid w:val="006C62BA"/>
    <w:rsid w:val="006D06B9"/>
    <w:rsid w:val="006D2450"/>
    <w:rsid w:val="006D343C"/>
    <w:rsid w:val="006D3E14"/>
    <w:rsid w:val="006F210B"/>
    <w:rsid w:val="007115F9"/>
    <w:rsid w:val="00714BBC"/>
    <w:rsid w:val="00726DB1"/>
    <w:rsid w:val="00726F42"/>
    <w:rsid w:val="0073298D"/>
    <w:rsid w:val="007444BA"/>
    <w:rsid w:val="00760D77"/>
    <w:rsid w:val="0076465F"/>
    <w:rsid w:val="00767A01"/>
    <w:rsid w:val="00780BCB"/>
    <w:rsid w:val="0079310D"/>
    <w:rsid w:val="007A42F8"/>
    <w:rsid w:val="007A78C5"/>
    <w:rsid w:val="007B0388"/>
    <w:rsid w:val="007C06AD"/>
    <w:rsid w:val="007C25CB"/>
    <w:rsid w:val="007C35C8"/>
    <w:rsid w:val="007C3D70"/>
    <w:rsid w:val="007C4094"/>
    <w:rsid w:val="007D09C7"/>
    <w:rsid w:val="008034A3"/>
    <w:rsid w:val="00814B35"/>
    <w:rsid w:val="008231DB"/>
    <w:rsid w:val="00826271"/>
    <w:rsid w:val="0083463E"/>
    <w:rsid w:val="00843DD7"/>
    <w:rsid w:val="0086285B"/>
    <w:rsid w:val="00875325"/>
    <w:rsid w:val="0089400F"/>
    <w:rsid w:val="008A028B"/>
    <w:rsid w:val="008A554D"/>
    <w:rsid w:val="008C02D7"/>
    <w:rsid w:val="008C4699"/>
    <w:rsid w:val="008C691E"/>
    <w:rsid w:val="008D61DB"/>
    <w:rsid w:val="008E1908"/>
    <w:rsid w:val="008E69F9"/>
    <w:rsid w:val="00901918"/>
    <w:rsid w:val="00913B81"/>
    <w:rsid w:val="009220B8"/>
    <w:rsid w:val="00923354"/>
    <w:rsid w:val="00923DB7"/>
    <w:rsid w:val="00924F6B"/>
    <w:rsid w:val="00926826"/>
    <w:rsid w:val="00931811"/>
    <w:rsid w:val="00931DAF"/>
    <w:rsid w:val="00933EBC"/>
    <w:rsid w:val="009402FB"/>
    <w:rsid w:val="00940952"/>
    <w:rsid w:val="00956F2F"/>
    <w:rsid w:val="0097432A"/>
    <w:rsid w:val="00974D6E"/>
    <w:rsid w:val="009774E7"/>
    <w:rsid w:val="0098590D"/>
    <w:rsid w:val="00996BC5"/>
    <w:rsid w:val="009B0D52"/>
    <w:rsid w:val="009B233F"/>
    <w:rsid w:val="009B5EC2"/>
    <w:rsid w:val="009B6E65"/>
    <w:rsid w:val="009C6B39"/>
    <w:rsid w:val="009D3BC9"/>
    <w:rsid w:val="009E02FE"/>
    <w:rsid w:val="009F21D4"/>
    <w:rsid w:val="00A0396B"/>
    <w:rsid w:val="00A12285"/>
    <w:rsid w:val="00A23D70"/>
    <w:rsid w:val="00A273DA"/>
    <w:rsid w:val="00A35A0E"/>
    <w:rsid w:val="00A3748B"/>
    <w:rsid w:val="00A45FE3"/>
    <w:rsid w:val="00A52D42"/>
    <w:rsid w:val="00A531E8"/>
    <w:rsid w:val="00A55A01"/>
    <w:rsid w:val="00A56403"/>
    <w:rsid w:val="00A71258"/>
    <w:rsid w:val="00A72D8D"/>
    <w:rsid w:val="00A9088F"/>
    <w:rsid w:val="00A9523B"/>
    <w:rsid w:val="00AA636D"/>
    <w:rsid w:val="00AA6AC1"/>
    <w:rsid w:val="00AB503D"/>
    <w:rsid w:val="00AB7D5A"/>
    <w:rsid w:val="00AC1D64"/>
    <w:rsid w:val="00AC54FD"/>
    <w:rsid w:val="00AD4164"/>
    <w:rsid w:val="00AD60E3"/>
    <w:rsid w:val="00AE05B5"/>
    <w:rsid w:val="00AE4624"/>
    <w:rsid w:val="00AE7866"/>
    <w:rsid w:val="00AF660A"/>
    <w:rsid w:val="00AF6AC8"/>
    <w:rsid w:val="00AF790E"/>
    <w:rsid w:val="00B21258"/>
    <w:rsid w:val="00B24A65"/>
    <w:rsid w:val="00B3040C"/>
    <w:rsid w:val="00B37D66"/>
    <w:rsid w:val="00B50467"/>
    <w:rsid w:val="00B5332C"/>
    <w:rsid w:val="00B571A5"/>
    <w:rsid w:val="00B8002B"/>
    <w:rsid w:val="00B8697A"/>
    <w:rsid w:val="00B94379"/>
    <w:rsid w:val="00B975CE"/>
    <w:rsid w:val="00BA4196"/>
    <w:rsid w:val="00BB4830"/>
    <w:rsid w:val="00BE67B9"/>
    <w:rsid w:val="00C00883"/>
    <w:rsid w:val="00C008A0"/>
    <w:rsid w:val="00C12F4B"/>
    <w:rsid w:val="00C15EAD"/>
    <w:rsid w:val="00C2245C"/>
    <w:rsid w:val="00C23E8A"/>
    <w:rsid w:val="00C25FA8"/>
    <w:rsid w:val="00C2610F"/>
    <w:rsid w:val="00C2612C"/>
    <w:rsid w:val="00C30739"/>
    <w:rsid w:val="00C444B2"/>
    <w:rsid w:val="00C57927"/>
    <w:rsid w:val="00C57EF2"/>
    <w:rsid w:val="00C85A62"/>
    <w:rsid w:val="00C8652B"/>
    <w:rsid w:val="00C9082D"/>
    <w:rsid w:val="00C948C9"/>
    <w:rsid w:val="00CB53A1"/>
    <w:rsid w:val="00CB7DAF"/>
    <w:rsid w:val="00CD45E2"/>
    <w:rsid w:val="00CD69E0"/>
    <w:rsid w:val="00CE42A1"/>
    <w:rsid w:val="00D038A2"/>
    <w:rsid w:val="00D1275F"/>
    <w:rsid w:val="00D16887"/>
    <w:rsid w:val="00D24815"/>
    <w:rsid w:val="00D2670C"/>
    <w:rsid w:val="00D43EBD"/>
    <w:rsid w:val="00D67673"/>
    <w:rsid w:val="00D75BD6"/>
    <w:rsid w:val="00D9650F"/>
    <w:rsid w:val="00DA4A28"/>
    <w:rsid w:val="00DB6813"/>
    <w:rsid w:val="00DB77A0"/>
    <w:rsid w:val="00DC06DB"/>
    <w:rsid w:val="00DC3716"/>
    <w:rsid w:val="00DC65AC"/>
    <w:rsid w:val="00DD069A"/>
    <w:rsid w:val="00DD2709"/>
    <w:rsid w:val="00DE0C8B"/>
    <w:rsid w:val="00DE3EAA"/>
    <w:rsid w:val="00DE6EE9"/>
    <w:rsid w:val="00DE7811"/>
    <w:rsid w:val="00DF1F74"/>
    <w:rsid w:val="00DF791F"/>
    <w:rsid w:val="00E154D9"/>
    <w:rsid w:val="00E24F2F"/>
    <w:rsid w:val="00E26B00"/>
    <w:rsid w:val="00E3188F"/>
    <w:rsid w:val="00E33F24"/>
    <w:rsid w:val="00E404B7"/>
    <w:rsid w:val="00E52D76"/>
    <w:rsid w:val="00E7780F"/>
    <w:rsid w:val="00E862BB"/>
    <w:rsid w:val="00E87712"/>
    <w:rsid w:val="00E91FAF"/>
    <w:rsid w:val="00E930A9"/>
    <w:rsid w:val="00EA4758"/>
    <w:rsid w:val="00ED137D"/>
    <w:rsid w:val="00ED5356"/>
    <w:rsid w:val="00EE24C5"/>
    <w:rsid w:val="00EF1BB2"/>
    <w:rsid w:val="00EF49AD"/>
    <w:rsid w:val="00F06E0B"/>
    <w:rsid w:val="00F2373A"/>
    <w:rsid w:val="00F369CF"/>
    <w:rsid w:val="00F3731F"/>
    <w:rsid w:val="00F473E1"/>
    <w:rsid w:val="00F56746"/>
    <w:rsid w:val="00F5690B"/>
    <w:rsid w:val="00F61B2D"/>
    <w:rsid w:val="00F72E52"/>
    <w:rsid w:val="00F7424A"/>
    <w:rsid w:val="00F7602D"/>
    <w:rsid w:val="00F81999"/>
    <w:rsid w:val="00F82C42"/>
    <w:rsid w:val="00F9075A"/>
    <w:rsid w:val="00F95E2E"/>
    <w:rsid w:val="00FA1FF5"/>
    <w:rsid w:val="00FA2541"/>
    <w:rsid w:val="00FA63D7"/>
    <w:rsid w:val="00FB3E05"/>
    <w:rsid w:val="00FB7A06"/>
    <w:rsid w:val="00FD2840"/>
    <w:rsid w:val="00FD2D9B"/>
    <w:rsid w:val="00FE00DF"/>
    <w:rsid w:val="00FE2723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93EE8"/>
  <w15:chartTrackingRefBased/>
  <w15:docId w15:val="{7C175332-DFB2-48B3-A426-DB59F5D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74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  <w:tab w:val="left" w:pos="540"/>
        <w:tab w:val="left" w:pos="900"/>
      </w:tabs>
      <w:jc w:val="center"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43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jc w:val="center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jc w:val="righ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56C9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</w:style>
  <w:style w:type="paragraph" w:styleId="Date">
    <w:name w:val="Date"/>
    <w:basedOn w:val="Normal"/>
    <w:next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4320"/>
    </w:pPr>
    <w:rPr>
      <w:rFonts w:ascii="Times New Roman" w:hAnsi="Times New Roman"/>
      <w:sz w:val="24"/>
    </w:rPr>
  </w:style>
  <w:style w:type="paragraph" w:customStyle="1" w:styleId="InsideAddressName">
    <w:name w:val="Inside Address Name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Times New Roman" w:hAnsi="Times New Roman"/>
      <w:sz w:val="24"/>
    </w:rPr>
  </w:style>
  <w:style w:type="paragraph" w:customStyle="1" w:styleId="InsideAddress">
    <w:name w:val="Inside Address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firstLine="720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styleId="Title">
    <w:name w:val="Title"/>
    <w:basedOn w:val="Normal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jc w:val="center"/>
    </w:pPr>
    <w:rPr>
      <w:rFonts w:ascii="Times New Roman" w:hAnsi="Times New Roman"/>
      <w:b/>
    </w:rPr>
  </w:style>
  <w:style w:type="paragraph" w:styleId="List">
    <w:name w:val="List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360" w:hanging="360"/>
    </w:pPr>
  </w:style>
  <w:style w:type="paragraph" w:styleId="List2">
    <w:name w:val="List 2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720" w:hanging="360"/>
    </w:pPr>
  </w:style>
  <w:style w:type="paragraph" w:styleId="BalloonText">
    <w:name w:val="Balloon Text"/>
    <w:basedOn w:val="Normal"/>
    <w:semiHidden/>
    <w:rsid w:val="00607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826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1356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C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6AC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E3EAA"/>
    <w:rPr>
      <w:rFonts w:ascii="Courier New" w:hAnsi="Courier New"/>
    </w:rPr>
  </w:style>
  <w:style w:type="character" w:customStyle="1" w:styleId="HeaderChar">
    <w:name w:val="Header Char"/>
    <w:link w:val="Header"/>
    <w:uiPriority w:val="99"/>
    <w:rsid w:val="00475F94"/>
    <w:rPr>
      <w:rFonts w:ascii="Courier New" w:hAnsi="Courier New"/>
    </w:rPr>
  </w:style>
  <w:style w:type="character" w:customStyle="1" w:styleId="BodyTextChar">
    <w:name w:val="Body Text Char"/>
    <w:link w:val="BodyText"/>
    <w:rsid w:val="003D4005"/>
    <w:rPr>
      <w:sz w:val="24"/>
    </w:rPr>
  </w:style>
  <w:style w:type="paragraph" w:customStyle="1" w:styleId="Default">
    <w:name w:val="Default"/>
    <w:rsid w:val="00B50467"/>
    <w:pPr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</w:rPr>
  </w:style>
  <w:style w:type="character" w:customStyle="1" w:styleId="Heading1Char">
    <w:name w:val="Heading 1 Char"/>
    <w:link w:val="Heading1"/>
    <w:rsid w:val="00660141"/>
    <w:rPr>
      <w:i/>
      <w:sz w:val="28"/>
    </w:rPr>
  </w:style>
  <w:style w:type="character" w:customStyle="1" w:styleId="FooterChar">
    <w:name w:val="Footer Char"/>
    <w:link w:val="Footer"/>
    <w:uiPriority w:val="99"/>
    <w:rsid w:val="0026005F"/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0B2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1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gmank\My%20Documents\FIRO\Correspondence\TY%2000\AG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B45B-C9A7-4FDA-8AA2-9B8AEF91A1E2}"/>
      </w:docPartPr>
      <w:docPartBody>
        <w:p w:rsidR="001017A3" w:rsidRDefault="00996657">
          <w:r w:rsidRPr="009425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5F43-B3E7-4099-8EDF-AD9BEC3ECF19}"/>
      </w:docPartPr>
      <w:docPartBody>
        <w:p w:rsidR="008D6008" w:rsidRDefault="001017A3">
          <w:r w:rsidRPr="00E15D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57"/>
    <w:rsid w:val="001017A3"/>
    <w:rsid w:val="00445BA0"/>
    <w:rsid w:val="008D6008"/>
    <w:rsid w:val="009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6" ma:contentTypeDescription="Create a new document." ma:contentTypeScope="" ma:versionID="739b7a54bcb6296131491b26d52f9913">
  <xsd:schema xmlns:xsd="http://www.w3.org/2001/XMLSchema" xmlns:xs="http://www.w3.org/2001/XMLSchema" xmlns:p="http://schemas.microsoft.com/office/2006/metadata/properties" xmlns:ns1="http://schemas.microsoft.com/sharepoint/v3" xmlns:ns2="05119671-51af-4a0f-aa50-c9bd38c9d9e8" xmlns:ns3="46c069c1-e0e2-437c-8f34-03a26d1db4c4" targetNamespace="http://schemas.microsoft.com/office/2006/metadata/properties" ma:root="true" ma:fieldsID="ad9abe16af06279f73e2566aa720c3c9" ns1:_="" ns2:_="" ns3:_="">
    <xsd:import namespace="http://schemas.microsoft.com/sharepoint/v3"/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e33e22b-12c1-4b83-8a1d-021cf1ac9421}" ma:internalName="TaxCatchAll" ma:showField="CatchAllData" ma:web="46c069c1-e0e2-437c-8f34-03a26d1db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119671-51af-4a0f-aa50-c9bd38c9d9e8">
      <Terms xmlns="http://schemas.microsoft.com/office/infopath/2007/PartnerControls"/>
    </lcf76f155ced4ddcb4097134ff3c332f>
    <TaxCatchAll xmlns="46c069c1-e0e2-437c-8f34-03a26d1db4c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7F58-03FA-4ECE-8405-2BCA00C6287E}"/>
</file>

<file path=customXml/itemProps2.xml><?xml version="1.0" encoding="utf-8"?>
<ds:datastoreItem xmlns:ds="http://schemas.openxmlformats.org/officeDocument/2006/customXml" ds:itemID="{82CB1B90-CE11-4576-A82C-9DAFB9A3A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DFBD6-70BD-4179-A98D-0AE53E0E3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06D58-6FFE-4CB3-B9F8-598BDB50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Letterhead</Template>
  <TotalTime>133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AGIA-O&amp;I-P  (190-13d)                                                     DATE</vt:lpstr>
    </vt:vector>
  </TitlesOfParts>
  <Company>United States Government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AGIA-O&amp;I-P  (190-13d)                                                     DATE</dc:title>
  <dc:subject/>
  <dc:creator>plagmank</dc:creator>
  <cp:keywords/>
  <cp:lastModifiedBy>Brandon</cp:lastModifiedBy>
  <cp:revision>15</cp:revision>
  <cp:lastPrinted>2019-06-26T19:04:00Z</cp:lastPrinted>
  <dcterms:created xsi:type="dcterms:W3CDTF">2022-05-03T21:31:00Z</dcterms:created>
  <dcterms:modified xsi:type="dcterms:W3CDTF">2022-08-12T01:39:00Z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